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26"/>
        <w:tblW w:w="14526" w:type="dxa"/>
        <w:tblLook w:val="04A0" w:firstRow="1" w:lastRow="0" w:firstColumn="1" w:lastColumn="0" w:noHBand="0" w:noVBand="1"/>
      </w:tblPr>
      <w:tblGrid>
        <w:gridCol w:w="1815"/>
        <w:gridCol w:w="1815"/>
        <w:gridCol w:w="1816"/>
        <w:gridCol w:w="1816"/>
        <w:gridCol w:w="1816"/>
        <w:gridCol w:w="1816"/>
        <w:gridCol w:w="1816"/>
        <w:gridCol w:w="1816"/>
      </w:tblGrid>
      <w:tr w:rsidR="00D8150B" w:rsidTr="00D8150B">
        <w:trPr>
          <w:trHeight w:val="613"/>
        </w:trPr>
        <w:tc>
          <w:tcPr>
            <w:tcW w:w="1815" w:type="dxa"/>
          </w:tcPr>
          <w:p w:rsidR="00D8150B" w:rsidRDefault="00D8150B" w:rsidP="00D8150B">
            <w:bookmarkStart w:id="0" w:name="_GoBack"/>
            <w:bookmarkEnd w:id="0"/>
          </w:p>
        </w:tc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MON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TUE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WED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THU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FRI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SAT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SUN</w:t>
            </w:r>
          </w:p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8-9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9-10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10-11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11-12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12-1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1-2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2-3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3-4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4-5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5-6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6-7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7-8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8-9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9-10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</w:tbl>
    <w:p w:rsidR="00DF411A" w:rsidRDefault="00D815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1905</wp:posOffset>
                </wp:positionV>
                <wp:extent cx="6143625" cy="5734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0B" w:rsidRPr="00624D6C" w:rsidRDefault="00D8150B" w:rsidP="00D8150B">
                            <w:pPr>
                              <w:rPr>
                                <w:sz w:val="24"/>
                              </w:rPr>
                            </w:pPr>
                            <w:r w:rsidRPr="00624D6C">
                              <w:rPr>
                                <w:sz w:val="24"/>
                              </w:rPr>
                              <w:t>Step 1: Write down all non-school commitments for the week</w:t>
                            </w:r>
                          </w:p>
                          <w:p w:rsidR="00D8150B" w:rsidRPr="00624D6C" w:rsidRDefault="00D8150B" w:rsidP="00D8150B">
                            <w:pPr>
                              <w:rPr>
                                <w:sz w:val="24"/>
                              </w:rPr>
                            </w:pPr>
                            <w:r w:rsidRPr="00624D6C">
                              <w:rPr>
                                <w:sz w:val="24"/>
                              </w:rPr>
                              <w:t>Step 2: Enter when to revise each subject</w:t>
                            </w:r>
                            <w:r w:rsidR="00CB5C6E" w:rsidRPr="00624D6C">
                              <w:rPr>
                                <w:sz w:val="24"/>
                              </w:rPr>
                              <w:t xml:space="preserve"> for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.15pt;width:483.75pt;height:4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knIgIAAB0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" stroked="f">
                <v:textbox>
                  <w:txbxContent>
                    <w:p w:rsidR="00D8150B" w:rsidRPr="00624D6C" w:rsidRDefault="00D8150B" w:rsidP="00D8150B">
                      <w:pPr>
                        <w:rPr>
                          <w:sz w:val="24"/>
                        </w:rPr>
                      </w:pPr>
                      <w:r w:rsidRPr="00624D6C">
                        <w:rPr>
                          <w:sz w:val="24"/>
                        </w:rPr>
                        <w:t>Step 1: Write down all non-school commitments for the week</w:t>
                      </w:r>
                    </w:p>
                    <w:p w:rsidR="00D8150B" w:rsidRPr="00624D6C" w:rsidRDefault="00D8150B" w:rsidP="00D8150B">
                      <w:pPr>
                        <w:rPr>
                          <w:sz w:val="24"/>
                        </w:rPr>
                      </w:pPr>
                      <w:r w:rsidRPr="00624D6C">
                        <w:rPr>
                          <w:sz w:val="24"/>
                        </w:rPr>
                        <w:t>Step 2: Enter when to revise each subject</w:t>
                      </w:r>
                      <w:r w:rsidR="00CB5C6E" w:rsidRPr="00624D6C">
                        <w:rPr>
                          <w:sz w:val="24"/>
                        </w:rPr>
                        <w:t xml:space="preserve"> for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8724900</wp:posOffset>
            </wp:positionH>
            <wp:positionV relativeFrom="paragraph">
              <wp:posOffset>-3325495</wp:posOffset>
            </wp:positionV>
            <wp:extent cx="506095" cy="573405"/>
            <wp:effectExtent l="0" t="0" r="8255" b="0"/>
            <wp:wrapSquare wrapText="bothSides"/>
            <wp:docPr id="1" name="Picture 1" descr="Cres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 on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11A" w:rsidSect="00D8150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0B" w:rsidRDefault="00D8150B" w:rsidP="00D8150B">
      <w:pPr>
        <w:spacing w:after="0" w:line="240" w:lineRule="auto"/>
      </w:pPr>
      <w:r>
        <w:separator/>
      </w:r>
    </w:p>
  </w:endnote>
  <w:endnote w:type="continuationSeparator" w:id="0">
    <w:p w:rsidR="00D8150B" w:rsidRDefault="00D8150B" w:rsidP="00D8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0B" w:rsidRDefault="00D8150B" w:rsidP="00D8150B">
      <w:pPr>
        <w:spacing w:after="0" w:line="240" w:lineRule="auto"/>
      </w:pPr>
      <w:r>
        <w:separator/>
      </w:r>
    </w:p>
  </w:footnote>
  <w:footnote w:type="continuationSeparator" w:id="0">
    <w:p w:rsidR="00D8150B" w:rsidRDefault="00D8150B" w:rsidP="00D8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0B" w:rsidRDefault="00D8150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352425</wp:posOffset>
              </wp:positionV>
              <wp:extent cx="91344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4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8150B" w:rsidRPr="00624D6C" w:rsidRDefault="00D8150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624D6C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Plume Academy GCSE Revision timetable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668.05pt;margin-top:27.75pt;width:719.2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8150B" w:rsidRPr="00624D6C" w:rsidRDefault="00D8150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624D6C">
                          <w:rPr>
                            <w:caps/>
                            <w:color w:val="FFFFFF" w:themeColor="background1"/>
                            <w:sz w:val="24"/>
                          </w:rPr>
                          <w:t>Plume Academy GCSE Revision timetable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7C97"/>
    <w:multiLevelType w:val="hybridMultilevel"/>
    <w:tmpl w:val="DAD2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B"/>
    <w:rsid w:val="00292A0C"/>
    <w:rsid w:val="00624D6C"/>
    <w:rsid w:val="00CB5C6E"/>
    <w:rsid w:val="00D8150B"/>
    <w:rsid w:val="00E50A9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410619-575E-401B-B473-58600EE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0B"/>
  </w:style>
  <w:style w:type="paragraph" w:styleId="Footer">
    <w:name w:val="footer"/>
    <w:basedOn w:val="Normal"/>
    <w:link w:val="FooterChar"/>
    <w:uiPriority w:val="99"/>
    <w:unhideWhenUsed/>
    <w:rsid w:val="00D8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0B"/>
  </w:style>
  <w:style w:type="table" w:styleId="TableGrid">
    <w:name w:val="Table Grid"/>
    <w:basedOn w:val="TableNormal"/>
    <w:uiPriority w:val="39"/>
    <w:rsid w:val="00D8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38AD-1A53-44F6-8A80-9C9FC3D3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1AE4275D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Plume Academy GCSE Revision timetable</vt:lpstr>
    </vt:vector>
  </TitlesOfParts>
  <Company>Plume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Plume Academy GCSE Revision timetable</dc:title>
  <dc:subject/>
  <dc:creator>Teacher</dc:creator>
  <cp:keywords/>
  <dc:description/>
  <cp:lastModifiedBy>B. Meltzer</cp:lastModifiedBy>
  <cp:revision>2</cp:revision>
  <dcterms:created xsi:type="dcterms:W3CDTF">2018-10-12T07:54:00Z</dcterms:created>
  <dcterms:modified xsi:type="dcterms:W3CDTF">2018-10-12T07:54:00Z</dcterms:modified>
</cp:coreProperties>
</file>